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5" w:rsidRPr="00295C91" w:rsidRDefault="001D7945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(оформляется на фирменном бланке организации)</w:t>
      </w:r>
    </w:p>
    <w:p w:rsidR="001D7945" w:rsidRPr="00295C91" w:rsidRDefault="001D7945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1D7945" w:rsidRDefault="001D7945" w:rsidP="00151826">
      <w:pPr>
        <w:spacing w:after="200" w:line="276" w:lineRule="auto"/>
        <w:textAlignment w:val="baseline"/>
        <w:rPr>
          <w:kern w:val="3"/>
          <w:sz w:val="20"/>
          <w:szCs w:val="20"/>
        </w:rPr>
      </w:pPr>
      <w:r w:rsidRPr="00295C91">
        <w:rPr>
          <w:kern w:val="3"/>
          <w:sz w:val="20"/>
          <w:szCs w:val="20"/>
        </w:rPr>
        <w:t>«</w:t>
      </w:r>
      <w:r w:rsidRPr="00295C91">
        <w:rPr>
          <w:kern w:val="3"/>
          <w:sz w:val="20"/>
          <w:szCs w:val="20"/>
        </w:rPr>
        <w:tab/>
        <w:t xml:space="preserve">» </w:t>
      </w:r>
      <w:r w:rsidRPr="00295C91">
        <w:rPr>
          <w:kern w:val="3"/>
          <w:sz w:val="20"/>
          <w:szCs w:val="20"/>
        </w:rPr>
        <w:tab/>
      </w:r>
      <w:r w:rsidRPr="00295C91">
        <w:rPr>
          <w:kern w:val="3"/>
          <w:sz w:val="20"/>
          <w:szCs w:val="20"/>
        </w:rPr>
        <w:tab/>
        <w:t>201</w:t>
      </w:r>
      <w:r>
        <w:rPr>
          <w:kern w:val="3"/>
          <w:sz w:val="20"/>
          <w:szCs w:val="20"/>
        </w:rPr>
        <w:t xml:space="preserve">9 </w:t>
      </w:r>
      <w:r w:rsidRPr="00295C91">
        <w:rPr>
          <w:kern w:val="3"/>
          <w:sz w:val="20"/>
          <w:szCs w:val="20"/>
        </w:rPr>
        <w:t>года</w:t>
      </w:r>
      <w:r w:rsidRPr="00295C91">
        <w:rPr>
          <w:kern w:val="3"/>
          <w:sz w:val="20"/>
          <w:szCs w:val="20"/>
        </w:rPr>
        <w:tab/>
      </w:r>
      <w:r w:rsidRPr="00295C91">
        <w:rPr>
          <w:kern w:val="3"/>
          <w:sz w:val="20"/>
          <w:szCs w:val="20"/>
        </w:rPr>
        <w:tab/>
      </w:r>
      <w:r w:rsidRPr="00295C91">
        <w:rPr>
          <w:kern w:val="3"/>
          <w:sz w:val="20"/>
          <w:szCs w:val="20"/>
        </w:rPr>
        <w:tab/>
      </w:r>
      <w:r w:rsidRPr="00295C91">
        <w:rPr>
          <w:kern w:val="3"/>
          <w:sz w:val="20"/>
          <w:szCs w:val="20"/>
        </w:rPr>
        <w:tab/>
      </w:r>
    </w:p>
    <w:p w:rsidR="001D7945" w:rsidRPr="00151826" w:rsidRDefault="001D7945" w:rsidP="00151826">
      <w:pPr>
        <w:spacing w:after="200" w:line="276" w:lineRule="auto"/>
        <w:jc w:val="right"/>
        <w:textAlignment w:val="baseline"/>
        <w:rPr>
          <w:b/>
          <w:bCs/>
          <w:kern w:val="3"/>
          <w:sz w:val="20"/>
          <w:szCs w:val="20"/>
        </w:rPr>
      </w:pPr>
      <w:r w:rsidRPr="00151826">
        <w:rPr>
          <w:b/>
          <w:bCs/>
          <w:kern w:val="3"/>
          <w:sz w:val="20"/>
          <w:szCs w:val="20"/>
        </w:rPr>
        <w:t xml:space="preserve">Директору  ООО </w:t>
      </w:r>
    </w:p>
    <w:p w:rsidR="001D7945" w:rsidRPr="00151826" w:rsidRDefault="001D7945" w:rsidP="00151826">
      <w:pPr>
        <w:spacing w:after="200" w:line="276" w:lineRule="auto"/>
        <w:jc w:val="right"/>
        <w:textAlignment w:val="baseline"/>
        <w:rPr>
          <w:b/>
          <w:bCs/>
          <w:kern w:val="3"/>
          <w:sz w:val="20"/>
          <w:szCs w:val="20"/>
        </w:rPr>
      </w:pPr>
      <w:r w:rsidRPr="00151826">
        <w:rPr>
          <w:b/>
          <w:bCs/>
          <w:kern w:val="3"/>
          <w:sz w:val="20"/>
          <w:szCs w:val="20"/>
        </w:rPr>
        <w:t>«Институт профессионального развития»</w:t>
      </w:r>
    </w:p>
    <w:p w:rsidR="001D7945" w:rsidRPr="00295C91" w:rsidRDefault="001D7945" w:rsidP="00151826">
      <w:pPr>
        <w:spacing w:after="200" w:line="276" w:lineRule="auto"/>
        <w:jc w:val="right"/>
        <w:textAlignment w:val="baseline"/>
        <w:rPr>
          <w:kern w:val="3"/>
          <w:sz w:val="20"/>
          <w:szCs w:val="20"/>
        </w:rPr>
      </w:pPr>
      <w:r w:rsidRPr="00151826"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Вихровой О.Ю.</w:t>
      </w:r>
    </w:p>
    <w:p w:rsidR="001D7945" w:rsidRPr="00295C91" w:rsidRDefault="001D7945" w:rsidP="00295C91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95C91">
        <w:rPr>
          <w:b/>
          <w:bCs/>
          <w:color w:val="000000"/>
          <w:sz w:val="20"/>
          <w:szCs w:val="20"/>
        </w:rPr>
        <w:t xml:space="preserve">ЗАЯВКА НА ОБУЧЕНИЕ </w:t>
      </w:r>
    </w:p>
    <w:p w:rsidR="001D7945" w:rsidRPr="00295C91" w:rsidRDefault="001D7945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(-ов)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1D7945" w:rsidRPr="00295C91" w:rsidRDefault="001D7945" w:rsidP="00295C91">
      <w:pPr>
        <w:spacing w:line="276" w:lineRule="auto"/>
        <w:jc w:val="center"/>
        <w:rPr>
          <w:i/>
          <w:iCs/>
          <w:color w:val="000000"/>
          <w:sz w:val="20"/>
          <w:szCs w:val="20"/>
        </w:rPr>
      </w:pPr>
      <w:r w:rsidRPr="00295C91">
        <w:rPr>
          <w:i/>
          <w:iCs/>
          <w:color w:val="000000"/>
          <w:sz w:val="20"/>
          <w:szCs w:val="20"/>
        </w:rPr>
        <w:t>Наименование организации (полное)</w:t>
      </w:r>
    </w:p>
    <w:p w:rsidR="001D7945" w:rsidRPr="00295C91" w:rsidRDefault="001D7945" w:rsidP="00295C91">
      <w:pPr>
        <w:spacing w:line="276" w:lineRule="auto"/>
        <w:rPr>
          <w:color w:val="000000"/>
          <w:sz w:val="20"/>
          <w:szCs w:val="20"/>
        </w:rPr>
      </w:pPr>
    </w:p>
    <w:p w:rsidR="001D7945" w:rsidRPr="00295C91" w:rsidRDefault="001D7945" w:rsidP="00A7746F">
      <w:pPr>
        <w:rPr>
          <w:sz w:val="20"/>
          <w:szCs w:val="20"/>
        </w:rPr>
      </w:pPr>
      <w:bookmarkStart w:id="0" w:name="_GoBack"/>
      <w:bookmarkEnd w:id="0"/>
    </w:p>
    <w:tbl>
      <w:tblPr>
        <w:tblW w:w="10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2266"/>
        <w:gridCol w:w="1618"/>
        <w:gridCol w:w="3235"/>
        <w:gridCol w:w="1294"/>
        <w:gridCol w:w="1426"/>
        <w:gridCol w:w="30"/>
      </w:tblGrid>
      <w:tr w:rsidR="001D7945" w:rsidRPr="00295C91">
        <w:trPr>
          <w:gridAfter w:val="1"/>
          <w:wAfter w:w="30" w:type="dxa"/>
          <w:cantSplit/>
          <w:trHeight w:val="2320"/>
          <w:tblHeader/>
        </w:trPr>
        <w:tc>
          <w:tcPr>
            <w:tcW w:w="803" w:type="dxa"/>
            <w:vAlign w:val="center"/>
          </w:tcPr>
          <w:p w:rsidR="001D7945" w:rsidRPr="00295C91" w:rsidRDefault="001D7945" w:rsidP="0088063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95C9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6" w:type="dxa"/>
            <w:vAlign w:val="center"/>
          </w:tcPr>
          <w:p w:rsidR="001D7945" w:rsidRPr="00295C91" w:rsidRDefault="001D7945" w:rsidP="0088063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95C91">
              <w:rPr>
                <w:b/>
                <w:bCs/>
                <w:sz w:val="20"/>
                <w:szCs w:val="20"/>
              </w:rPr>
              <w:t>Ф.И.О.</w:t>
            </w:r>
          </w:p>
          <w:p w:rsidR="001D7945" w:rsidRPr="00295C91" w:rsidRDefault="001D7945" w:rsidP="0088063F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5C91">
              <w:rPr>
                <w:i/>
                <w:iCs/>
                <w:color w:val="000000"/>
                <w:sz w:val="20"/>
                <w:szCs w:val="20"/>
              </w:rPr>
              <w:t>(полностью)</w:t>
            </w:r>
          </w:p>
          <w:p w:rsidR="001D7945" w:rsidRPr="00295C91" w:rsidRDefault="001D7945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i/>
                <w:iCs/>
                <w:color w:val="000000"/>
                <w:sz w:val="20"/>
                <w:szCs w:val="20"/>
              </w:rPr>
              <w:t>в дательном падеже)</w:t>
            </w:r>
          </w:p>
        </w:tc>
        <w:tc>
          <w:tcPr>
            <w:tcW w:w="1618" w:type="dxa"/>
            <w:vAlign w:val="center"/>
          </w:tcPr>
          <w:p w:rsidR="001D7945" w:rsidRPr="00295C91" w:rsidRDefault="001D7945" w:rsidP="0088063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95C91">
              <w:rPr>
                <w:b/>
                <w:bCs/>
                <w:sz w:val="20"/>
                <w:szCs w:val="20"/>
              </w:rPr>
              <w:t>Должность</w:t>
            </w:r>
          </w:p>
          <w:p w:rsidR="001D7945" w:rsidRPr="00295C91" w:rsidRDefault="001D7945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5" w:type="dxa"/>
            <w:vAlign w:val="center"/>
          </w:tcPr>
          <w:p w:rsidR="001D7945" w:rsidRPr="00295C91" w:rsidRDefault="001D7945" w:rsidP="0088063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95C91">
              <w:rPr>
                <w:b/>
                <w:bCs/>
                <w:sz w:val="20"/>
                <w:szCs w:val="20"/>
              </w:rPr>
              <w:t>Образование</w:t>
            </w:r>
          </w:p>
          <w:p w:rsidR="001D7945" w:rsidRPr="00295C91" w:rsidRDefault="001D7945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i/>
                <w:iCs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294" w:type="dxa"/>
            <w:vAlign w:val="center"/>
          </w:tcPr>
          <w:p w:rsidR="001D7945" w:rsidRPr="00295C91" w:rsidRDefault="001D7945" w:rsidP="0088063F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91">
              <w:rPr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426" w:type="dxa"/>
            <w:vAlign w:val="center"/>
          </w:tcPr>
          <w:p w:rsidR="001D7945" w:rsidRPr="00F31D3D" w:rsidRDefault="001D7945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31D3D">
              <w:rPr>
                <w:b/>
                <w:bCs/>
                <w:sz w:val="20"/>
                <w:szCs w:val="20"/>
                <w:lang w:eastAsia="ar-SA"/>
              </w:rPr>
              <w:t>Наименование курса</w:t>
            </w:r>
          </w:p>
          <w:p w:rsidR="001D7945" w:rsidRPr="00295C91" w:rsidRDefault="001D7945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D7945" w:rsidRPr="00295C91">
        <w:trPr>
          <w:cantSplit/>
          <w:trHeight w:val="237"/>
          <w:tblHeader/>
        </w:trPr>
        <w:tc>
          <w:tcPr>
            <w:tcW w:w="803" w:type="dxa"/>
          </w:tcPr>
          <w:p w:rsidR="001D7945" w:rsidRPr="00295C91" w:rsidRDefault="001D7945" w:rsidP="00E93E0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95C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1D7945" w:rsidRPr="00295C91" w:rsidRDefault="001D7945" w:rsidP="00E93E0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95C91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8" w:type="dxa"/>
          </w:tcPr>
          <w:p w:rsidR="001D7945" w:rsidRPr="00295C91" w:rsidRDefault="001D7945" w:rsidP="00E93E0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35" w:type="dxa"/>
          </w:tcPr>
          <w:p w:rsidR="001D7945" w:rsidRPr="00295C91" w:rsidRDefault="001D7945" w:rsidP="00E93E0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94" w:type="dxa"/>
          </w:tcPr>
          <w:p w:rsidR="001D7945" w:rsidRPr="00295C91" w:rsidRDefault="001D7945" w:rsidP="00E93E0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56" w:type="dxa"/>
            <w:gridSpan w:val="2"/>
          </w:tcPr>
          <w:p w:rsidR="001D7945" w:rsidRPr="00295C91" w:rsidRDefault="001D7945" w:rsidP="00E93E0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1D7945" w:rsidRPr="00295C91">
        <w:trPr>
          <w:cantSplit/>
          <w:trHeight w:val="254"/>
        </w:trPr>
        <w:tc>
          <w:tcPr>
            <w:tcW w:w="803" w:type="dxa"/>
            <w:vAlign w:val="center"/>
          </w:tcPr>
          <w:p w:rsidR="001D7945" w:rsidRPr="00295C91" w:rsidRDefault="001D7945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</w:tcPr>
          <w:p w:rsidR="001D7945" w:rsidRPr="00295C91" w:rsidRDefault="001D7945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</w:tcPr>
          <w:p w:rsidR="001D7945" w:rsidRPr="00295C91" w:rsidRDefault="001D7945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5" w:type="dxa"/>
          </w:tcPr>
          <w:p w:rsidR="001D7945" w:rsidRPr="00295C91" w:rsidRDefault="001D7945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</w:tcPr>
          <w:p w:rsidR="001D7945" w:rsidRPr="00295C91" w:rsidRDefault="001D7945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gridSpan w:val="2"/>
          </w:tcPr>
          <w:p w:rsidR="001D7945" w:rsidRPr="00295C91" w:rsidRDefault="001D7945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D7945" w:rsidRPr="00295C91" w:rsidRDefault="001D7945" w:rsidP="00295C91">
      <w:pPr>
        <w:jc w:val="both"/>
        <w:rPr>
          <w:rFonts w:eastAsia="MS Mincho"/>
          <w:sz w:val="20"/>
          <w:szCs w:val="20"/>
        </w:rPr>
      </w:pPr>
    </w:p>
    <w:p w:rsidR="001D7945" w:rsidRPr="007A39AB" w:rsidRDefault="001D7945" w:rsidP="006E147C">
      <w:pPr>
        <w:ind w:left="4111" w:hanging="4253"/>
        <w:rPr>
          <w:sz w:val="18"/>
          <w:szCs w:val="18"/>
        </w:rPr>
      </w:pPr>
      <w:r w:rsidRPr="007A39AB">
        <w:rPr>
          <w:sz w:val="18"/>
          <w:szCs w:val="18"/>
        </w:rPr>
        <w:t>Возможность прохождения слушателем производственной практики в Организации</w:t>
      </w:r>
    </w:p>
    <w:p w:rsidR="001D7945" w:rsidRPr="007A39AB" w:rsidRDefault="001D7945" w:rsidP="006E147C">
      <w:pPr>
        <w:ind w:left="4111" w:hanging="2977"/>
        <w:rPr>
          <w:sz w:val="18"/>
          <w:szCs w:val="18"/>
          <w:u w:val="single"/>
        </w:rPr>
      </w:pPr>
      <w:r w:rsidRPr="007A39AB">
        <w:rPr>
          <w:sz w:val="18"/>
          <w:szCs w:val="18"/>
          <w:u w:val="single"/>
        </w:rPr>
        <w:t>Да</w:t>
      </w:r>
      <w:r w:rsidRPr="007A39AB">
        <w:rPr>
          <w:sz w:val="18"/>
          <w:szCs w:val="18"/>
          <w:u w:val="single"/>
        </w:rPr>
        <w:tab/>
        <w:t>Нет</w:t>
      </w:r>
    </w:p>
    <w:p w:rsidR="001D7945" w:rsidRPr="007A39AB" w:rsidRDefault="001D7945" w:rsidP="006E147C">
      <w:pPr>
        <w:ind w:left="4111" w:hanging="1987"/>
        <w:rPr>
          <w:sz w:val="18"/>
          <w:szCs w:val="18"/>
          <w:vertAlign w:val="superscript"/>
        </w:rPr>
      </w:pPr>
      <w:r w:rsidRPr="007A39AB">
        <w:rPr>
          <w:sz w:val="18"/>
          <w:szCs w:val="18"/>
          <w:vertAlign w:val="superscript"/>
        </w:rPr>
        <w:t>(нужное подчеркнуть)</w:t>
      </w:r>
    </w:p>
    <w:p w:rsidR="001D7945" w:rsidRPr="007A39AB" w:rsidRDefault="001D7945" w:rsidP="006E147C">
      <w:pPr>
        <w:jc w:val="both"/>
        <w:rPr>
          <w:rFonts w:eastAsia="MS Mincho"/>
          <w:sz w:val="18"/>
          <w:szCs w:val="18"/>
        </w:rPr>
      </w:pPr>
      <w:r w:rsidRPr="007A39AB">
        <w:rPr>
          <w:rFonts w:eastAsia="MS Mincho"/>
          <w:sz w:val="18"/>
          <w:szCs w:val="18"/>
        </w:rPr>
        <w:t>Документы, подтверждающие прохождение медицинских осмотров имеются и хранятся в отделе кадров организации</w:t>
      </w:r>
    </w:p>
    <w:p w:rsidR="001D7945" w:rsidRPr="007A39AB" w:rsidRDefault="001D7945" w:rsidP="006E147C">
      <w:pPr>
        <w:jc w:val="both"/>
        <w:rPr>
          <w:rFonts w:eastAsia="MS Mincho"/>
          <w:sz w:val="18"/>
          <w:szCs w:val="18"/>
        </w:rPr>
      </w:pPr>
    </w:p>
    <w:p w:rsidR="001D7945" w:rsidRPr="007A39AB" w:rsidRDefault="001D7945" w:rsidP="006E147C">
      <w:pPr>
        <w:rPr>
          <w:rFonts w:eastAsia="MS Mincho"/>
          <w:sz w:val="18"/>
          <w:szCs w:val="18"/>
        </w:rPr>
      </w:pPr>
      <w:r w:rsidRPr="007A39AB">
        <w:rPr>
          <w:rFonts w:eastAsia="MS Mincho"/>
          <w:sz w:val="18"/>
          <w:szCs w:val="18"/>
        </w:rPr>
        <w:t xml:space="preserve">Сотрудники организации подтверждают свое согласие на обработку </w:t>
      </w:r>
      <w:r w:rsidRPr="00B0461A">
        <w:rPr>
          <w:rFonts w:eastAsia="MS Mincho"/>
          <w:sz w:val="18"/>
          <w:szCs w:val="18"/>
        </w:rPr>
        <w:t>ООО «Институт профессионального развития»</w:t>
      </w:r>
      <w:r>
        <w:rPr>
          <w:rFonts w:eastAsia="MS Mincho"/>
          <w:sz w:val="18"/>
          <w:szCs w:val="18"/>
        </w:rPr>
        <w:t xml:space="preserve"> </w:t>
      </w:r>
      <w:r w:rsidRPr="007A39AB">
        <w:rPr>
          <w:rFonts w:eastAsia="MS Mincho"/>
          <w:sz w:val="18"/>
          <w:szCs w:val="18"/>
        </w:rPr>
        <w:t xml:space="preserve">своих персональных данных, в соответствии с Федеральным законом от 27.07.2006 № 152-ФЗ «О персональных данных»  </w:t>
      </w:r>
    </w:p>
    <w:p w:rsidR="001D7945" w:rsidRPr="007A39AB" w:rsidRDefault="001D7945" w:rsidP="006E147C">
      <w:pPr>
        <w:rPr>
          <w:b/>
          <w:bCs/>
          <w:sz w:val="18"/>
          <w:szCs w:val="18"/>
        </w:rPr>
      </w:pPr>
    </w:p>
    <w:p w:rsidR="001D7945" w:rsidRDefault="001D7945" w:rsidP="006E147C">
      <w:pPr>
        <w:rPr>
          <w:b/>
          <w:bCs/>
          <w:sz w:val="18"/>
          <w:szCs w:val="18"/>
        </w:rPr>
      </w:pPr>
      <w:r w:rsidRPr="007A39AB">
        <w:rPr>
          <w:b/>
          <w:bCs/>
          <w:sz w:val="18"/>
          <w:szCs w:val="18"/>
        </w:rPr>
        <w:t>Реквизиты организации:</w:t>
      </w:r>
    </w:p>
    <w:p w:rsidR="001D7945" w:rsidRPr="007A39AB" w:rsidRDefault="001D7945" w:rsidP="006E147C">
      <w:pPr>
        <w:rPr>
          <w:b/>
          <w:bCs/>
          <w:sz w:val="18"/>
          <w:szCs w:val="18"/>
        </w:rPr>
      </w:pP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Юридический адрес (с индексом):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Почтовый адрес: (с индексом):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ИНН/КПП организации: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ОГРН организации: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р/c: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в банке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к/с: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БИК:</w:t>
      </w:r>
    </w:p>
    <w:p w:rsidR="001D7945" w:rsidRPr="00565DF6" w:rsidRDefault="001D7945" w:rsidP="006E147C">
      <w:pPr>
        <w:rPr>
          <w:b/>
          <w:bCs/>
          <w:sz w:val="18"/>
          <w:szCs w:val="18"/>
        </w:rPr>
      </w:pPr>
    </w:p>
    <w:p w:rsidR="001D7945" w:rsidRPr="00565DF6" w:rsidRDefault="001D7945" w:rsidP="006E147C">
      <w:pPr>
        <w:rPr>
          <w:b/>
          <w:bCs/>
          <w:sz w:val="18"/>
          <w:szCs w:val="18"/>
        </w:rPr>
      </w:pPr>
      <w:r w:rsidRPr="00565DF6">
        <w:rPr>
          <w:b/>
          <w:bCs/>
          <w:sz w:val="18"/>
          <w:szCs w:val="18"/>
        </w:rPr>
        <w:t>Оплату услуг (согласно данной заявке)  гарантирую</w:t>
      </w:r>
    </w:p>
    <w:p w:rsidR="001D7945" w:rsidRDefault="001D7945" w:rsidP="00A7746F">
      <w:pPr>
        <w:rPr>
          <w:sz w:val="20"/>
          <w:szCs w:val="20"/>
        </w:rPr>
      </w:pPr>
    </w:p>
    <w:p w:rsidR="001D7945" w:rsidRDefault="001D7945" w:rsidP="00A7746F">
      <w:pPr>
        <w:rPr>
          <w:sz w:val="20"/>
          <w:szCs w:val="20"/>
        </w:rPr>
      </w:pPr>
    </w:p>
    <w:p w:rsidR="001D7945" w:rsidRPr="00295C91" w:rsidRDefault="001D7945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1D7945" w:rsidRPr="00295C91" w:rsidRDefault="001D7945" w:rsidP="00A7746F">
      <w:pPr>
        <w:rPr>
          <w:sz w:val="20"/>
          <w:szCs w:val="20"/>
        </w:rPr>
      </w:pPr>
      <w:r>
        <w:rPr>
          <w:sz w:val="20"/>
          <w:szCs w:val="20"/>
        </w:rPr>
        <w:t>(должность указать обязательно)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1D7945" w:rsidRPr="00295C91" w:rsidRDefault="001D7945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1D7945" w:rsidRPr="00295C91" w:rsidRDefault="001D7945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1D7945" w:rsidRPr="00295C91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945" w:rsidRPr="00295C91" w:rsidRDefault="001D7945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5" w:rsidRPr="00295C91" w:rsidRDefault="001D79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945" w:rsidRPr="00295C91" w:rsidRDefault="001D7945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1D7945" w:rsidRPr="00295C91" w:rsidRDefault="001D7945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5" w:rsidRPr="00295C91" w:rsidRDefault="001D79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945" w:rsidRPr="00295C91" w:rsidRDefault="001D7945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5" w:rsidRPr="00295C91" w:rsidRDefault="001D79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D7945" w:rsidRPr="00295C91" w:rsidRDefault="001D7945" w:rsidP="00A7746F">
      <w:pPr>
        <w:rPr>
          <w:b/>
          <w:bCs/>
          <w:sz w:val="20"/>
          <w:szCs w:val="20"/>
        </w:rPr>
      </w:pPr>
    </w:p>
    <w:p w:rsidR="001D7945" w:rsidRPr="00295C91" w:rsidRDefault="001D7945" w:rsidP="00A7746F">
      <w:pPr>
        <w:rPr>
          <w:b/>
          <w:bCs/>
          <w:sz w:val="20"/>
          <w:szCs w:val="20"/>
          <w:lang w:eastAsia="ar-SA"/>
        </w:rPr>
      </w:pPr>
    </w:p>
    <w:p w:rsidR="001D7945" w:rsidRPr="00295C91" w:rsidRDefault="001D7945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1D7945" w:rsidRPr="00295C91" w:rsidSect="00BE5839">
      <w:headerReference w:type="first" r:id="rId7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45" w:rsidRDefault="001D7945">
      <w:r>
        <w:separator/>
      </w:r>
    </w:p>
  </w:endnote>
  <w:endnote w:type="continuationSeparator" w:id="0">
    <w:p w:rsidR="001D7945" w:rsidRDefault="001D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45" w:rsidRDefault="001D7945">
      <w:r>
        <w:separator/>
      </w:r>
    </w:p>
  </w:footnote>
  <w:footnote w:type="continuationSeparator" w:id="0">
    <w:p w:rsidR="001D7945" w:rsidRDefault="001D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5" w:rsidRDefault="001D7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3F"/>
    <w:rsid w:val="00006050"/>
    <w:rsid w:val="00034FC4"/>
    <w:rsid w:val="00072C1F"/>
    <w:rsid w:val="0009054E"/>
    <w:rsid w:val="000B02C9"/>
    <w:rsid w:val="000B0474"/>
    <w:rsid w:val="000C47B1"/>
    <w:rsid w:val="000D1B39"/>
    <w:rsid w:val="000D556F"/>
    <w:rsid w:val="001157F7"/>
    <w:rsid w:val="00115CF4"/>
    <w:rsid w:val="00117D46"/>
    <w:rsid w:val="00136431"/>
    <w:rsid w:val="0014418D"/>
    <w:rsid w:val="00151826"/>
    <w:rsid w:val="00162189"/>
    <w:rsid w:val="00177925"/>
    <w:rsid w:val="001A1FEE"/>
    <w:rsid w:val="001D7945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A2B96"/>
    <w:rsid w:val="003D56C4"/>
    <w:rsid w:val="003D5B76"/>
    <w:rsid w:val="003E0020"/>
    <w:rsid w:val="003E06E3"/>
    <w:rsid w:val="00434F56"/>
    <w:rsid w:val="0046263C"/>
    <w:rsid w:val="004D0A61"/>
    <w:rsid w:val="004D2A67"/>
    <w:rsid w:val="00526DCB"/>
    <w:rsid w:val="0054551B"/>
    <w:rsid w:val="00545988"/>
    <w:rsid w:val="0056054F"/>
    <w:rsid w:val="00565DF6"/>
    <w:rsid w:val="00575B05"/>
    <w:rsid w:val="0058715C"/>
    <w:rsid w:val="005C3911"/>
    <w:rsid w:val="005C643A"/>
    <w:rsid w:val="005D4D06"/>
    <w:rsid w:val="005D6487"/>
    <w:rsid w:val="005D6579"/>
    <w:rsid w:val="005E0C38"/>
    <w:rsid w:val="005F5331"/>
    <w:rsid w:val="00605016"/>
    <w:rsid w:val="00605EB4"/>
    <w:rsid w:val="00610E3F"/>
    <w:rsid w:val="006179FD"/>
    <w:rsid w:val="00623D81"/>
    <w:rsid w:val="006500EC"/>
    <w:rsid w:val="00676FFE"/>
    <w:rsid w:val="006A60AF"/>
    <w:rsid w:val="006E147C"/>
    <w:rsid w:val="006E6B68"/>
    <w:rsid w:val="0073635C"/>
    <w:rsid w:val="00737CE7"/>
    <w:rsid w:val="007669F8"/>
    <w:rsid w:val="007A3959"/>
    <w:rsid w:val="007A39AB"/>
    <w:rsid w:val="00801DB4"/>
    <w:rsid w:val="0083576D"/>
    <w:rsid w:val="00866668"/>
    <w:rsid w:val="0088063F"/>
    <w:rsid w:val="008C2758"/>
    <w:rsid w:val="008D216B"/>
    <w:rsid w:val="008E74D0"/>
    <w:rsid w:val="008F4A22"/>
    <w:rsid w:val="008F4B1C"/>
    <w:rsid w:val="0092277A"/>
    <w:rsid w:val="00924BFC"/>
    <w:rsid w:val="00927CBE"/>
    <w:rsid w:val="00941CC8"/>
    <w:rsid w:val="0096196E"/>
    <w:rsid w:val="00980DF9"/>
    <w:rsid w:val="00992D19"/>
    <w:rsid w:val="00A246A5"/>
    <w:rsid w:val="00A54CD4"/>
    <w:rsid w:val="00A630AC"/>
    <w:rsid w:val="00A7746F"/>
    <w:rsid w:val="00A819CB"/>
    <w:rsid w:val="00AB777F"/>
    <w:rsid w:val="00B0461A"/>
    <w:rsid w:val="00B06106"/>
    <w:rsid w:val="00B31D84"/>
    <w:rsid w:val="00B47425"/>
    <w:rsid w:val="00B62FA1"/>
    <w:rsid w:val="00B873B5"/>
    <w:rsid w:val="00B922FF"/>
    <w:rsid w:val="00BA05F3"/>
    <w:rsid w:val="00BA42BE"/>
    <w:rsid w:val="00BE5839"/>
    <w:rsid w:val="00C276A5"/>
    <w:rsid w:val="00C72A05"/>
    <w:rsid w:val="00C8428E"/>
    <w:rsid w:val="00C93E5C"/>
    <w:rsid w:val="00CB3CC4"/>
    <w:rsid w:val="00CC0762"/>
    <w:rsid w:val="00D112AD"/>
    <w:rsid w:val="00D12284"/>
    <w:rsid w:val="00D1570E"/>
    <w:rsid w:val="00D8666C"/>
    <w:rsid w:val="00DA5CA3"/>
    <w:rsid w:val="00DC05C0"/>
    <w:rsid w:val="00DC3E7C"/>
    <w:rsid w:val="00DE0B4D"/>
    <w:rsid w:val="00E16A2E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C2A41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7746F"/>
    <w:rPr>
      <w:sz w:val="24"/>
      <w:szCs w:val="24"/>
    </w:rPr>
  </w:style>
  <w:style w:type="paragraph" w:customStyle="1" w:styleId="Style1">
    <w:name w:val="Style1"/>
    <w:basedOn w:val="Normal"/>
    <w:uiPriority w:val="99"/>
    <w:rsid w:val="00006050"/>
    <w:pPr>
      <w:spacing w:line="250" w:lineRule="exact"/>
      <w:jc w:val="center"/>
    </w:pPr>
  </w:style>
  <w:style w:type="paragraph" w:customStyle="1" w:styleId="Style2">
    <w:name w:val="Style2"/>
    <w:basedOn w:val="Normal"/>
    <w:uiPriority w:val="99"/>
    <w:rsid w:val="00006050"/>
  </w:style>
  <w:style w:type="paragraph" w:customStyle="1" w:styleId="Style3">
    <w:name w:val="Style3"/>
    <w:basedOn w:val="Normal"/>
    <w:uiPriority w:val="99"/>
    <w:rsid w:val="00006050"/>
  </w:style>
  <w:style w:type="paragraph" w:customStyle="1" w:styleId="Style4">
    <w:name w:val="Style4"/>
    <w:basedOn w:val="Normal"/>
    <w:uiPriority w:val="99"/>
    <w:rsid w:val="00006050"/>
    <w:pPr>
      <w:spacing w:line="278" w:lineRule="exact"/>
      <w:jc w:val="both"/>
    </w:pPr>
  </w:style>
  <w:style w:type="paragraph" w:customStyle="1" w:styleId="Style5">
    <w:name w:val="Style5"/>
    <w:basedOn w:val="Normal"/>
    <w:uiPriority w:val="99"/>
    <w:rsid w:val="00006050"/>
    <w:pPr>
      <w:spacing w:line="278" w:lineRule="exact"/>
      <w:ind w:hanging="552"/>
      <w:jc w:val="both"/>
    </w:pPr>
  </w:style>
  <w:style w:type="paragraph" w:customStyle="1" w:styleId="Style6">
    <w:name w:val="Style6"/>
    <w:basedOn w:val="Normal"/>
    <w:uiPriority w:val="99"/>
    <w:rsid w:val="00006050"/>
  </w:style>
  <w:style w:type="paragraph" w:customStyle="1" w:styleId="Style7">
    <w:name w:val="Style7"/>
    <w:basedOn w:val="Normal"/>
    <w:uiPriority w:val="99"/>
    <w:rsid w:val="00006050"/>
  </w:style>
  <w:style w:type="paragraph" w:customStyle="1" w:styleId="Style8">
    <w:name w:val="Style8"/>
    <w:basedOn w:val="Normal"/>
    <w:uiPriority w:val="99"/>
    <w:rsid w:val="00006050"/>
    <w:pPr>
      <w:spacing w:line="278" w:lineRule="exact"/>
      <w:ind w:hanging="341"/>
      <w:jc w:val="both"/>
    </w:pPr>
  </w:style>
  <w:style w:type="character" w:customStyle="1" w:styleId="FontStyle11">
    <w:name w:val="Font Style11"/>
    <w:uiPriority w:val="99"/>
    <w:rsid w:val="000060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0060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00605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uiPriority w:val="99"/>
    <w:rsid w:val="0000605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uiPriority w:val="99"/>
    <w:rsid w:val="0000605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A5C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B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5C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474"/>
    <w:rPr>
      <w:sz w:val="24"/>
      <w:szCs w:val="24"/>
    </w:rPr>
  </w:style>
  <w:style w:type="paragraph" w:customStyle="1" w:styleId="a1">
    <w:name w:val="Заголовок группы контролов"/>
    <w:basedOn w:val="Normal"/>
    <w:next w:val="Normal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Normal"/>
    <w:next w:val="a0"/>
    <w:uiPriority w:val="99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bCs/>
      <w:kern w:val="24"/>
      <w:sz w:val="22"/>
      <w:szCs w:val="22"/>
      <w:lang w:eastAsia="en-US"/>
    </w:rPr>
  </w:style>
  <w:style w:type="paragraph" w:customStyle="1" w:styleId="a0">
    <w:name w:val="Статья"/>
    <w:basedOn w:val="Normal"/>
    <w:uiPriority w:val="99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2"/>
      <w:lang w:eastAsia="en-US"/>
    </w:rPr>
  </w:style>
  <w:style w:type="paragraph" w:customStyle="1" w:styleId="Standard">
    <w:name w:val="Standard"/>
    <w:uiPriority w:val="99"/>
    <w:rsid w:val="00B06106"/>
    <w:pPr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924BFC"/>
    <w:rPr>
      <w:b/>
      <w:bCs/>
    </w:rPr>
  </w:style>
  <w:style w:type="table" w:styleId="TableGrid">
    <w:name w:val="Table Grid"/>
    <w:basedOn w:val="TableNormal"/>
    <w:uiPriority w:val="99"/>
    <w:rsid w:val="000D556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D556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E6B6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46F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746F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D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219</Words>
  <Characters>1253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(оформляется на фирменном бланке организации)</dc:title>
  <dc:subject/>
  <dc:creator>Ортинова Анастасия</dc:creator>
  <cp:keywords/>
  <dc:description/>
  <cp:lastModifiedBy>CRP</cp:lastModifiedBy>
  <cp:revision>2</cp:revision>
  <cp:lastPrinted>2015-09-14T13:54:00Z</cp:lastPrinted>
  <dcterms:created xsi:type="dcterms:W3CDTF">2019-02-11T05:32:00Z</dcterms:created>
  <dcterms:modified xsi:type="dcterms:W3CDTF">2019-02-11T05:32:00Z</dcterms:modified>
</cp:coreProperties>
</file>